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68" w:rsidRPr="002D3A68" w:rsidRDefault="002D3A68" w:rsidP="002D3A68">
      <w:pPr>
        <w:jc w:val="center"/>
        <w:rPr>
          <w:rFonts w:ascii="黑体" w:eastAsia="黑体" w:hAnsi="黑体"/>
          <w:sz w:val="44"/>
          <w:szCs w:val="44"/>
        </w:rPr>
      </w:pPr>
      <w:r w:rsidRPr="002D3A68">
        <w:rPr>
          <w:rFonts w:ascii="黑体" w:eastAsia="黑体" w:hAnsi="黑体" w:hint="eastAsia"/>
          <w:sz w:val="44"/>
          <w:szCs w:val="44"/>
        </w:rPr>
        <w:t>用</w:t>
      </w:r>
      <w:proofErr w:type="gramStart"/>
      <w:r w:rsidRPr="002D3A68">
        <w:rPr>
          <w:rFonts w:ascii="黑体" w:eastAsia="黑体" w:hAnsi="黑体" w:hint="eastAsia"/>
          <w:sz w:val="44"/>
          <w:szCs w:val="44"/>
        </w:rPr>
        <w:t>坚毅去</w:t>
      </w:r>
      <w:proofErr w:type="gramEnd"/>
      <w:r w:rsidRPr="002D3A68">
        <w:rPr>
          <w:rFonts w:ascii="黑体" w:eastAsia="黑体" w:hAnsi="黑体" w:hint="eastAsia"/>
          <w:sz w:val="44"/>
          <w:szCs w:val="44"/>
        </w:rPr>
        <w:t>迎接最美的青春礼赞</w:t>
      </w:r>
    </w:p>
    <w:p w:rsidR="002D3A68" w:rsidRPr="002D3A68" w:rsidRDefault="002D3A68" w:rsidP="002D3A68">
      <w:pPr>
        <w:jc w:val="center"/>
        <w:rPr>
          <w:rFonts w:ascii="黑体" w:eastAsia="黑体" w:hAnsi="黑体"/>
          <w:sz w:val="44"/>
          <w:szCs w:val="44"/>
        </w:rPr>
      </w:pPr>
      <w:r w:rsidRPr="002D3A68">
        <w:rPr>
          <w:rFonts w:ascii="黑体" w:eastAsia="黑体" w:hAnsi="黑体" w:hint="eastAsia"/>
          <w:sz w:val="44"/>
          <w:szCs w:val="44"/>
        </w:rPr>
        <w:t>——郭校长在升旗仪式上的讲话</w:t>
      </w:r>
    </w:p>
    <w:p w:rsidR="002D3A68" w:rsidRPr="002D3A68" w:rsidRDefault="002D3A68" w:rsidP="002D3A68">
      <w:r w:rsidRPr="002D3A68">
        <w:rPr>
          <w:rFonts w:hint="eastAsia"/>
        </w:rPr>
        <w:t> </w:t>
      </w:r>
    </w:p>
    <w:p w:rsidR="002D3A68" w:rsidRPr="002D3A68" w:rsidRDefault="002D3A68" w:rsidP="002D3A68">
      <w:pPr>
        <w:rPr>
          <w:rFonts w:ascii="仿宋" w:eastAsia="仿宋" w:hAnsi="仿宋"/>
          <w:sz w:val="32"/>
          <w:szCs w:val="32"/>
        </w:rPr>
      </w:pPr>
      <w:r w:rsidRPr="002D3A68">
        <w:rPr>
          <w:rFonts w:ascii="仿宋" w:eastAsia="仿宋" w:hAnsi="仿宋" w:hint="eastAsia"/>
          <w:sz w:val="32"/>
          <w:szCs w:val="32"/>
        </w:rPr>
        <w:t>各位老师、亲爱的同学们：</w:t>
      </w:r>
    </w:p>
    <w:p w:rsidR="002D3A68" w:rsidRPr="002D3A68" w:rsidRDefault="002D3A68" w:rsidP="002D3A68">
      <w:pPr>
        <w:rPr>
          <w:rFonts w:ascii="仿宋" w:eastAsia="仿宋" w:hAnsi="仿宋"/>
          <w:sz w:val="32"/>
          <w:szCs w:val="32"/>
        </w:rPr>
      </w:pPr>
      <w:r w:rsidRPr="002D3A68">
        <w:rPr>
          <w:rFonts w:ascii="仿宋" w:eastAsia="仿宋" w:hAnsi="仿宋" w:hint="eastAsia"/>
          <w:sz w:val="32"/>
          <w:szCs w:val="32"/>
        </w:rPr>
        <w:t>上午好！</w:t>
      </w:r>
    </w:p>
    <w:p w:rsidR="002D3A68" w:rsidRPr="002D3A68" w:rsidRDefault="002D3A68" w:rsidP="002D3A6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D3A68">
        <w:rPr>
          <w:rFonts w:ascii="仿宋" w:eastAsia="仿宋" w:hAnsi="仿宋" w:hint="eastAsia"/>
          <w:sz w:val="32"/>
          <w:szCs w:val="32"/>
        </w:rPr>
        <w:t>今天是2018年6月4日----星期一，对于我们高三年级的同学来讲，这一次升旗仪式是他们作为高中生涯参加的最后一次升旗仪式了：3天后他们就要奔赴高考的考场。12年的寒窗苦读，4300个日日夜夜，所有的艰辛，所有的汗水，所有的希望，都将在火红的六月去收获。在这特别的日子里，在这庄严的时刻，我要代表全校师生员工，为你们壮行，送上我最诚恳的感谢、最殷切的希望和最真挚的祝愿！</w:t>
      </w:r>
      <w:r w:rsidRPr="002D3A68">
        <w:rPr>
          <w:rFonts w:ascii="宋体" w:eastAsia="宋体" w:hAnsi="宋体" w:cs="宋体" w:hint="eastAsia"/>
          <w:sz w:val="32"/>
          <w:szCs w:val="32"/>
        </w:rPr>
        <w:t> </w:t>
      </w:r>
    </w:p>
    <w:p w:rsidR="002D3A68" w:rsidRPr="002D3A68" w:rsidRDefault="002D3A68" w:rsidP="002D3A6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D3A68">
        <w:rPr>
          <w:rFonts w:ascii="仿宋" w:eastAsia="仿宋" w:hAnsi="仿宋" w:hint="eastAsia"/>
          <w:sz w:val="32"/>
          <w:szCs w:val="32"/>
        </w:rPr>
        <w:t>同学们，即将到来的高考是对我们的智慧和实力的一次检验，更是我们圆梦理想的道路上必须跨跃的一道雄关。十二个春夏秋冬，十二年寒窗苦读，我们铭记承受过的辛酸，我们牢记进步时的欣喜。离高考还有3天，在即将踏上考场之际，我想把下面几点建议送给你们。</w:t>
      </w:r>
      <w:r w:rsidRPr="002D3A68">
        <w:rPr>
          <w:rFonts w:ascii="宋体" w:eastAsia="宋体" w:hAnsi="宋体" w:cs="宋体" w:hint="eastAsia"/>
          <w:sz w:val="32"/>
          <w:szCs w:val="32"/>
        </w:rPr>
        <w:t>   </w:t>
      </w:r>
    </w:p>
    <w:p w:rsidR="002D3A68" w:rsidRPr="002D3A68" w:rsidRDefault="002D3A68" w:rsidP="00F47801">
      <w:pPr>
        <w:ind w:firstLineChars="200" w:firstLine="643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2D3A68">
        <w:rPr>
          <w:rFonts w:ascii="仿宋" w:eastAsia="仿宋" w:hAnsi="仿宋" w:hint="eastAsia"/>
          <w:b/>
          <w:bCs/>
          <w:sz w:val="32"/>
          <w:szCs w:val="32"/>
        </w:rPr>
        <w:t>一、</w:t>
      </w:r>
      <w:r w:rsidRPr="002D3A68">
        <w:rPr>
          <w:rFonts w:ascii="仿宋" w:eastAsia="仿宋" w:hAnsi="仿宋"/>
          <w:b/>
          <w:bCs/>
          <w:sz w:val="32"/>
          <w:szCs w:val="32"/>
        </w:rPr>
        <w:t>感恩高考、享受高考</w:t>
      </w:r>
    </w:p>
    <w:p w:rsidR="002D3A68" w:rsidRPr="002D3A68" w:rsidRDefault="002D3A68" w:rsidP="002D3A68">
      <w:pPr>
        <w:rPr>
          <w:rFonts w:ascii="仿宋" w:eastAsia="仿宋" w:hAnsi="仿宋"/>
          <w:sz w:val="32"/>
          <w:szCs w:val="32"/>
        </w:rPr>
      </w:pPr>
      <w:r w:rsidRPr="002D3A68">
        <w:rPr>
          <w:rFonts w:ascii="仿宋" w:eastAsia="仿宋" w:hAnsi="仿宋"/>
          <w:sz w:val="32"/>
          <w:szCs w:val="32"/>
        </w:rPr>
        <w:t>其实我们每一个人都是高考的受益者。有一种经历叫“我高考过”，有一种遗憾叫“没有经历过高考”。高考是让人生理和心理过渡到成熟的一座桥梁，是证明我们能力的一次机会，是使我们生命增值的一种方式</w:t>
      </w:r>
      <w:r w:rsidRPr="002D3A68">
        <w:rPr>
          <w:rFonts w:ascii="仿宋" w:eastAsia="仿宋" w:hAnsi="仿宋" w:hint="eastAsia"/>
          <w:sz w:val="32"/>
          <w:szCs w:val="32"/>
        </w:rPr>
        <w:t>。</w:t>
      </w:r>
      <w:r w:rsidRPr="002D3A68">
        <w:rPr>
          <w:rFonts w:ascii="仿宋" w:eastAsia="仿宋" w:hAnsi="仿宋"/>
          <w:sz w:val="32"/>
          <w:szCs w:val="32"/>
        </w:rPr>
        <w:t>我们对高考要有一颗感恩的心，要享受高考带来的成就感，你感恩于它、享受它，它才会更加眷顾于你，</w:t>
      </w:r>
      <w:r w:rsidRPr="002D3A68">
        <w:rPr>
          <w:rFonts w:ascii="仿宋" w:eastAsia="仿宋" w:hAnsi="仿宋"/>
          <w:sz w:val="32"/>
          <w:szCs w:val="32"/>
        </w:rPr>
        <w:lastRenderedPageBreak/>
        <w:t>你就会更加轻松、愉悦！</w:t>
      </w:r>
    </w:p>
    <w:p w:rsidR="002D3A68" w:rsidRPr="002D3A68" w:rsidRDefault="002D3A68" w:rsidP="00F47801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2D3A68">
        <w:rPr>
          <w:rFonts w:ascii="仿宋" w:eastAsia="仿宋" w:hAnsi="仿宋" w:hint="eastAsia"/>
          <w:b/>
          <w:bCs/>
          <w:sz w:val="32"/>
          <w:szCs w:val="32"/>
        </w:rPr>
        <w:t>二、</w:t>
      </w:r>
      <w:r w:rsidRPr="002D3A68">
        <w:rPr>
          <w:rFonts w:ascii="仿宋" w:eastAsia="仿宋" w:hAnsi="仿宋"/>
          <w:b/>
          <w:bCs/>
          <w:sz w:val="32"/>
          <w:szCs w:val="32"/>
        </w:rPr>
        <w:t>心态决定状态</w:t>
      </w:r>
    </w:p>
    <w:p w:rsidR="002D3A68" w:rsidRPr="002D3A68" w:rsidRDefault="002D3A68" w:rsidP="002D3A68">
      <w:pPr>
        <w:rPr>
          <w:rFonts w:ascii="仿宋" w:eastAsia="仿宋" w:hAnsi="仿宋"/>
          <w:sz w:val="32"/>
          <w:szCs w:val="32"/>
        </w:rPr>
      </w:pPr>
      <w:r w:rsidRPr="002D3A68">
        <w:rPr>
          <w:rFonts w:ascii="仿宋" w:eastAsia="仿宋" w:hAnsi="仿宋"/>
          <w:sz w:val="32"/>
          <w:szCs w:val="32"/>
        </w:rPr>
        <w:t>试题难易度，我们考前无法预知，但可以预知的是试题的难易对每一个考生都是一样的，“题易我易人也易，我</w:t>
      </w:r>
      <w:proofErr w:type="gramStart"/>
      <w:r w:rsidRPr="002D3A68">
        <w:rPr>
          <w:rFonts w:ascii="仿宋" w:eastAsia="仿宋" w:hAnsi="仿宋"/>
          <w:sz w:val="32"/>
          <w:szCs w:val="32"/>
        </w:rPr>
        <w:t>不</w:t>
      </w:r>
      <w:proofErr w:type="gramEnd"/>
      <w:r w:rsidRPr="002D3A68">
        <w:rPr>
          <w:rFonts w:ascii="仿宋" w:eastAsia="仿宋" w:hAnsi="仿宋"/>
          <w:sz w:val="32"/>
          <w:szCs w:val="32"/>
        </w:rPr>
        <w:t>大意；题难我难人更难，我</w:t>
      </w:r>
      <w:proofErr w:type="gramStart"/>
      <w:r w:rsidRPr="002D3A68">
        <w:rPr>
          <w:rFonts w:ascii="仿宋" w:eastAsia="仿宋" w:hAnsi="仿宋"/>
          <w:sz w:val="32"/>
          <w:szCs w:val="32"/>
        </w:rPr>
        <w:t>不</w:t>
      </w:r>
      <w:proofErr w:type="gramEnd"/>
      <w:r w:rsidRPr="002D3A68">
        <w:rPr>
          <w:rFonts w:ascii="仿宋" w:eastAsia="仿宋" w:hAnsi="仿宋"/>
          <w:sz w:val="32"/>
          <w:szCs w:val="32"/>
        </w:rPr>
        <w:t>畏难”。千万要避免“试题容易，洋洋得意；试题困难，紧张不堪”，要有一种遇事不惊的心态。</w:t>
      </w:r>
    </w:p>
    <w:p w:rsidR="002D3A68" w:rsidRPr="002D3A68" w:rsidRDefault="002D3A68" w:rsidP="00F47801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2D3A68">
        <w:rPr>
          <w:rFonts w:ascii="仿宋" w:eastAsia="仿宋" w:hAnsi="仿宋" w:hint="eastAsia"/>
          <w:b/>
          <w:bCs/>
          <w:sz w:val="32"/>
          <w:szCs w:val="32"/>
        </w:rPr>
        <w:t>三、</w:t>
      </w:r>
      <w:r w:rsidRPr="002D3A68">
        <w:rPr>
          <w:rFonts w:ascii="仿宋" w:eastAsia="仿宋" w:hAnsi="仿宋"/>
          <w:b/>
          <w:bCs/>
          <w:sz w:val="32"/>
          <w:szCs w:val="32"/>
        </w:rPr>
        <w:t>常态就是最佳状态</w:t>
      </w:r>
    </w:p>
    <w:p w:rsidR="002D3A68" w:rsidRPr="002D3A68" w:rsidRDefault="002D3A68" w:rsidP="002D3A68">
      <w:pPr>
        <w:rPr>
          <w:rFonts w:ascii="仿宋" w:eastAsia="仿宋" w:hAnsi="仿宋"/>
          <w:sz w:val="32"/>
          <w:szCs w:val="32"/>
        </w:rPr>
      </w:pPr>
      <w:r w:rsidRPr="002D3A68">
        <w:rPr>
          <w:rFonts w:ascii="仿宋" w:eastAsia="仿宋" w:hAnsi="仿宋"/>
          <w:sz w:val="32"/>
          <w:szCs w:val="32"/>
        </w:rPr>
        <w:t>“白衣苍狗无常态，璞玉浑金有定姿。”要想得到璞玉、真金就必须保持“定姿”常态：常态饮食、常态休息、常态复习、常态节奏、常态心理。总之，一切常态化，平时什么样，这几天高考还是什么样。</w:t>
      </w:r>
    </w:p>
    <w:p w:rsidR="002D3A68" w:rsidRPr="002D3A68" w:rsidRDefault="002D3A68" w:rsidP="00F47801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2D3A68">
        <w:rPr>
          <w:rFonts w:ascii="仿宋" w:eastAsia="仿宋" w:hAnsi="仿宋" w:hint="eastAsia"/>
          <w:b/>
          <w:bCs/>
          <w:sz w:val="32"/>
          <w:szCs w:val="32"/>
        </w:rPr>
        <w:t>四、</w:t>
      </w:r>
      <w:r w:rsidRPr="002D3A68">
        <w:rPr>
          <w:rFonts w:ascii="仿宋" w:eastAsia="仿宋" w:hAnsi="仿宋"/>
          <w:b/>
          <w:bCs/>
          <w:sz w:val="32"/>
          <w:szCs w:val="32"/>
        </w:rPr>
        <w:t>千办法万办法，认真才是第一法</w:t>
      </w:r>
    </w:p>
    <w:p w:rsidR="002D3A68" w:rsidRPr="002D3A68" w:rsidRDefault="002D3A68" w:rsidP="002D3A68">
      <w:pPr>
        <w:rPr>
          <w:rFonts w:ascii="仿宋" w:eastAsia="仿宋" w:hAnsi="仿宋"/>
          <w:sz w:val="32"/>
          <w:szCs w:val="32"/>
        </w:rPr>
      </w:pPr>
      <w:r w:rsidRPr="002D3A68">
        <w:rPr>
          <w:rFonts w:ascii="仿宋" w:eastAsia="仿宋" w:hAnsi="仿宋"/>
          <w:sz w:val="32"/>
          <w:szCs w:val="32"/>
        </w:rPr>
        <w:t>考生必须把“认真”二字刻入脑海，要像林黛玉进贾府一样“时时在意，处处留心”，不能有半点马虎。认真看题，看清题目具体要求；认真审题，思考试题考查的方向；认真答题，理清答题思路；认真写题，力争卷面美观。</w:t>
      </w:r>
    </w:p>
    <w:p w:rsidR="002D3A68" w:rsidRPr="002D3A68" w:rsidRDefault="002D3A68" w:rsidP="00F47801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2D3A68">
        <w:rPr>
          <w:rFonts w:ascii="仿宋" w:eastAsia="仿宋" w:hAnsi="仿宋" w:hint="eastAsia"/>
          <w:b/>
          <w:bCs/>
          <w:sz w:val="32"/>
          <w:szCs w:val="32"/>
        </w:rPr>
        <w:t>五、</w:t>
      </w:r>
      <w:r w:rsidRPr="002D3A68">
        <w:rPr>
          <w:rFonts w:ascii="仿宋" w:eastAsia="仿宋" w:hAnsi="仿宋"/>
          <w:b/>
          <w:bCs/>
          <w:sz w:val="32"/>
          <w:szCs w:val="32"/>
        </w:rPr>
        <w:t>舍得</w:t>
      </w:r>
      <w:proofErr w:type="gramStart"/>
      <w:r w:rsidRPr="002D3A68">
        <w:rPr>
          <w:rFonts w:ascii="仿宋" w:eastAsia="仿宋" w:hAnsi="仿宋"/>
          <w:b/>
          <w:bCs/>
          <w:sz w:val="32"/>
          <w:szCs w:val="32"/>
        </w:rPr>
        <w:t>舍得</w:t>
      </w:r>
      <w:proofErr w:type="gramEnd"/>
      <w:r w:rsidRPr="002D3A68">
        <w:rPr>
          <w:rFonts w:ascii="仿宋" w:eastAsia="仿宋" w:hAnsi="仿宋"/>
          <w:b/>
          <w:bCs/>
          <w:sz w:val="32"/>
          <w:szCs w:val="32"/>
        </w:rPr>
        <w:t>，有舍才有得</w:t>
      </w:r>
    </w:p>
    <w:p w:rsidR="002D3A68" w:rsidRPr="002D3A68" w:rsidRDefault="002D3A68" w:rsidP="002D3A68">
      <w:pPr>
        <w:rPr>
          <w:rFonts w:ascii="仿宋" w:eastAsia="仿宋" w:hAnsi="仿宋"/>
          <w:sz w:val="32"/>
          <w:szCs w:val="32"/>
        </w:rPr>
      </w:pPr>
      <w:r w:rsidRPr="002D3A68">
        <w:rPr>
          <w:rFonts w:ascii="仿宋" w:eastAsia="仿宋" w:hAnsi="仿宋"/>
          <w:sz w:val="32"/>
          <w:szCs w:val="32"/>
        </w:rPr>
        <w:t>“舍得者，实无所舍，亦无所得。”这里有两层意思，一是考一门，丢一门，心里想着下一门。不少同学，总是患得患失，语文考完，后悔语文，数学考完，后悔数学，总觉得没有正常发挥自己的水平，处于后悔和无法改变的焦虑之中。二是在考试中要敢于舍弃根本不能动手下笔的个别试题，确保用充足时间把会做的</w:t>
      </w:r>
      <w:proofErr w:type="gramStart"/>
      <w:r w:rsidRPr="002D3A68">
        <w:rPr>
          <w:rFonts w:ascii="仿宋" w:eastAsia="仿宋" w:hAnsi="仿宋"/>
          <w:sz w:val="32"/>
          <w:szCs w:val="32"/>
        </w:rPr>
        <w:lastRenderedPageBreak/>
        <w:t>做对</w:t>
      </w:r>
      <w:proofErr w:type="gramEnd"/>
      <w:r w:rsidRPr="002D3A68">
        <w:rPr>
          <w:rFonts w:ascii="仿宋" w:eastAsia="仿宋" w:hAnsi="仿宋"/>
          <w:sz w:val="32"/>
          <w:szCs w:val="32"/>
        </w:rPr>
        <w:t>做全。在时间允许的情况下，再去争取那些难题，能写一步就争取一步，能争取一分就去争取一分。</w:t>
      </w:r>
    </w:p>
    <w:p w:rsidR="002D3A68" w:rsidRPr="002D3A68" w:rsidRDefault="002D3A68" w:rsidP="002D3A6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D3A68">
        <w:rPr>
          <w:rFonts w:ascii="仿宋" w:eastAsia="仿宋" w:hAnsi="仿宋" w:hint="eastAsia"/>
          <w:sz w:val="32"/>
          <w:szCs w:val="32"/>
        </w:rPr>
        <w:t>长叮咛，短嘱咐，</w:t>
      </w:r>
      <w:proofErr w:type="gramStart"/>
      <w:r w:rsidRPr="002D3A68">
        <w:rPr>
          <w:rFonts w:ascii="仿宋" w:eastAsia="仿宋" w:hAnsi="仿宋" w:hint="eastAsia"/>
          <w:sz w:val="32"/>
          <w:szCs w:val="32"/>
        </w:rPr>
        <w:t>千言万语也诉不尽</w:t>
      </w:r>
      <w:proofErr w:type="gramEnd"/>
      <w:r w:rsidRPr="002D3A68">
        <w:rPr>
          <w:rFonts w:ascii="仿宋" w:eastAsia="仿宋" w:hAnsi="仿宋" w:hint="eastAsia"/>
          <w:sz w:val="32"/>
          <w:szCs w:val="32"/>
        </w:rPr>
        <w:t>对你们的不舍，关爱与期望。高三的勇士们，昂首向前吧，成功从来与自信为伍，幸运永远与强者同行！我相信，这个六月，我们的校园一定会因为你而绽放光芒，一中的明天，会因你的奋力拼搏，而更加辉煌。</w:t>
      </w:r>
    </w:p>
    <w:p w:rsidR="002D3A68" w:rsidRPr="002D3A68" w:rsidRDefault="002D3A68" w:rsidP="002D3A68">
      <w:pPr>
        <w:rPr>
          <w:rFonts w:ascii="仿宋" w:eastAsia="仿宋" w:hAnsi="仿宋"/>
          <w:sz w:val="32"/>
          <w:szCs w:val="32"/>
        </w:rPr>
      </w:pPr>
      <w:r w:rsidRPr="002D3A68">
        <w:rPr>
          <w:rFonts w:ascii="仿宋" w:eastAsia="仿宋" w:hAnsi="仿宋" w:hint="eastAsia"/>
          <w:sz w:val="32"/>
          <w:szCs w:val="32"/>
        </w:rPr>
        <w:t>高一、高二的同学们，面对着高考冲刺，你们绝不是旁观者！高三的学长留给你们的不应该只是忙碌的背影，更是</w:t>
      </w:r>
      <w:proofErr w:type="gramStart"/>
      <w:r w:rsidRPr="002D3A68">
        <w:rPr>
          <w:rFonts w:ascii="仿宋" w:eastAsia="仿宋" w:hAnsi="仿宋" w:hint="eastAsia"/>
          <w:sz w:val="32"/>
          <w:szCs w:val="32"/>
        </w:rPr>
        <w:t>坚毅拼搏</w:t>
      </w:r>
      <w:proofErr w:type="gramEnd"/>
      <w:r w:rsidRPr="002D3A68">
        <w:rPr>
          <w:rFonts w:ascii="仿宋" w:eastAsia="仿宋" w:hAnsi="仿宋" w:hint="eastAsia"/>
          <w:sz w:val="32"/>
          <w:szCs w:val="32"/>
        </w:rPr>
        <w:t>的精神路标。希望你们向高三的学长们那样，只争朝夕，百炼成钢，用汗水去书写自己无悔的青春！</w:t>
      </w:r>
    </w:p>
    <w:p w:rsidR="002D3A68" w:rsidRPr="002D3A68" w:rsidRDefault="002D3A68" w:rsidP="002D3A6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D3A68">
        <w:rPr>
          <w:rFonts w:ascii="仿宋" w:eastAsia="仿宋" w:hAnsi="仿宋" w:hint="eastAsia"/>
          <w:sz w:val="32"/>
          <w:szCs w:val="32"/>
        </w:rPr>
        <w:t>最后，再次祝愿全体2018届高三学子心想事成、前程似锦！</w:t>
      </w:r>
    </w:p>
    <w:p w:rsidR="002D3A68" w:rsidRPr="002D3A68" w:rsidRDefault="002D3A68" w:rsidP="002D3A6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D3A68">
        <w:rPr>
          <w:rFonts w:ascii="仿宋" w:eastAsia="仿宋" w:hAnsi="仿宋" w:hint="eastAsia"/>
          <w:sz w:val="32"/>
          <w:szCs w:val="32"/>
        </w:rPr>
        <w:t>祝愿我们的老师硕果纷呈、桃李芬芳！</w:t>
      </w:r>
    </w:p>
    <w:p w:rsidR="002D3A68" w:rsidRPr="002D3A68" w:rsidRDefault="002D3A68" w:rsidP="002D3A6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D3A68">
        <w:rPr>
          <w:rFonts w:ascii="仿宋" w:eastAsia="仿宋" w:hAnsi="仿宋" w:hint="eastAsia"/>
          <w:sz w:val="32"/>
          <w:szCs w:val="32"/>
        </w:rPr>
        <w:t>祝愿我们一中蒸蒸日上、永创辉煌！</w:t>
      </w:r>
    </w:p>
    <w:p w:rsidR="002D3A68" w:rsidRPr="002D3A68" w:rsidRDefault="002D3A68" w:rsidP="002D3A68">
      <w:pPr>
        <w:ind w:firstLineChars="1150" w:firstLine="3680"/>
        <w:rPr>
          <w:rFonts w:ascii="仿宋" w:eastAsia="仿宋" w:hAnsi="仿宋"/>
          <w:sz w:val="32"/>
          <w:szCs w:val="32"/>
        </w:rPr>
      </w:pPr>
      <w:r w:rsidRPr="002D3A68">
        <w:rPr>
          <w:rFonts w:ascii="仿宋" w:eastAsia="仿宋" w:hAnsi="仿宋" w:hint="eastAsia"/>
          <w:sz w:val="32"/>
          <w:szCs w:val="32"/>
        </w:rPr>
        <w:t>谢谢大家！</w:t>
      </w:r>
    </w:p>
    <w:p w:rsidR="002D3A68" w:rsidRPr="002D3A68" w:rsidRDefault="002D3A68" w:rsidP="002D3A68">
      <w:pPr>
        <w:rPr>
          <w:rFonts w:ascii="仿宋" w:eastAsia="仿宋" w:hAnsi="仿宋"/>
          <w:sz w:val="32"/>
          <w:szCs w:val="32"/>
        </w:rPr>
      </w:pPr>
    </w:p>
    <w:p w:rsidR="00C43896" w:rsidRPr="002D3A68" w:rsidRDefault="00F47801">
      <w:pPr>
        <w:rPr>
          <w:rFonts w:ascii="仿宋" w:eastAsia="仿宋" w:hAnsi="仿宋"/>
          <w:sz w:val="32"/>
          <w:szCs w:val="32"/>
        </w:rPr>
      </w:pPr>
    </w:p>
    <w:sectPr w:rsidR="00C43896" w:rsidRPr="002D3A68"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68" w:rsidRDefault="002D3A68" w:rsidP="002D3A68">
      <w:r>
        <w:separator/>
      </w:r>
    </w:p>
  </w:endnote>
  <w:endnote w:type="continuationSeparator" w:id="0">
    <w:p w:rsidR="002D3A68" w:rsidRDefault="002D3A68" w:rsidP="002D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68" w:rsidRDefault="002D3A68" w:rsidP="002D3A68">
      <w:r>
        <w:separator/>
      </w:r>
    </w:p>
  </w:footnote>
  <w:footnote w:type="continuationSeparator" w:id="0">
    <w:p w:rsidR="002D3A68" w:rsidRDefault="002D3A68" w:rsidP="002D3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E7"/>
    <w:rsid w:val="002B59A1"/>
    <w:rsid w:val="002D3A68"/>
    <w:rsid w:val="00315F82"/>
    <w:rsid w:val="00545941"/>
    <w:rsid w:val="0090332B"/>
    <w:rsid w:val="00A667E7"/>
    <w:rsid w:val="00F4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A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A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A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A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8ACE7563</Template>
  <TotalTime>2</TotalTime>
  <Pages>3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校办</dc:creator>
  <cp:keywords/>
  <dc:description/>
  <cp:lastModifiedBy>校办</cp:lastModifiedBy>
  <cp:revision>4</cp:revision>
  <dcterms:created xsi:type="dcterms:W3CDTF">2018-06-04T10:57:00Z</dcterms:created>
  <dcterms:modified xsi:type="dcterms:W3CDTF">2018-06-04T10:59:00Z</dcterms:modified>
</cp:coreProperties>
</file>